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D061D" w:rsidRPr="000D061D" w:rsidTr="000D061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1D" w:rsidRPr="000D061D" w:rsidRDefault="000D061D" w:rsidP="000D061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D061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61D" w:rsidRPr="000D061D" w:rsidRDefault="000D061D" w:rsidP="000D061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D061D" w:rsidRPr="000D061D" w:rsidTr="000D061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D061D" w:rsidRPr="000D061D" w:rsidRDefault="000D061D" w:rsidP="000D06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06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D061D" w:rsidRPr="000D061D" w:rsidTr="000D061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061D" w:rsidRPr="000D061D" w:rsidRDefault="000D061D" w:rsidP="000D061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06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061D" w:rsidRPr="000D061D" w:rsidRDefault="000D061D" w:rsidP="000D06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06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D061D" w:rsidRPr="000D061D" w:rsidTr="000D061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061D" w:rsidRPr="000D061D" w:rsidRDefault="000D061D" w:rsidP="000D06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061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061D" w:rsidRPr="000D061D" w:rsidRDefault="000D061D" w:rsidP="000D06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061D">
              <w:rPr>
                <w:rFonts w:ascii="Arial" w:hAnsi="Arial" w:cs="Arial"/>
                <w:sz w:val="24"/>
                <w:szCs w:val="24"/>
                <w:lang w:val="en-ZA" w:eastAsia="en-ZA"/>
              </w:rPr>
              <w:t>13.3838</w:t>
            </w:r>
          </w:p>
        </w:tc>
      </w:tr>
      <w:tr w:rsidR="000D061D" w:rsidRPr="000D061D" w:rsidTr="000D061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061D" w:rsidRPr="000D061D" w:rsidRDefault="000D061D" w:rsidP="000D06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061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061D" w:rsidRPr="000D061D" w:rsidRDefault="000D061D" w:rsidP="000D06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061D">
              <w:rPr>
                <w:rFonts w:ascii="Arial" w:hAnsi="Arial" w:cs="Arial"/>
                <w:sz w:val="24"/>
                <w:szCs w:val="24"/>
                <w:lang w:val="en-ZA" w:eastAsia="en-ZA"/>
              </w:rPr>
              <w:t>17.3514</w:t>
            </w:r>
          </w:p>
        </w:tc>
      </w:tr>
      <w:tr w:rsidR="000D061D" w:rsidRPr="000D061D" w:rsidTr="000D061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061D" w:rsidRPr="000D061D" w:rsidRDefault="000D061D" w:rsidP="000D06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061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061D" w:rsidRPr="000D061D" w:rsidRDefault="000D061D" w:rsidP="000D06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061D">
              <w:rPr>
                <w:rFonts w:ascii="Arial" w:hAnsi="Arial" w:cs="Arial"/>
                <w:sz w:val="24"/>
                <w:szCs w:val="24"/>
                <w:lang w:val="en-ZA" w:eastAsia="en-ZA"/>
              </w:rPr>
              <w:t>15.4701</w:t>
            </w:r>
          </w:p>
        </w:tc>
      </w:tr>
    </w:tbl>
    <w:p w:rsidR="00BE7473" w:rsidRDefault="000D061D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50EC7" w:rsidRPr="00250EC7" w:rsidTr="00250EC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C7" w:rsidRPr="00250EC7" w:rsidRDefault="00250EC7" w:rsidP="00250EC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50EC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C7" w:rsidRPr="00250EC7" w:rsidRDefault="00250EC7" w:rsidP="00250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50EC7" w:rsidRPr="00250EC7" w:rsidTr="00250EC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50EC7" w:rsidRPr="00250EC7" w:rsidRDefault="00250EC7" w:rsidP="00250E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0E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50EC7" w:rsidRPr="00250EC7" w:rsidTr="00250EC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0EC7" w:rsidRPr="00250EC7" w:rsidRDefault="00250EC7" w:rsidP="00250EC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0E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0EC7" w:rsidRPr="00250EC7" w:rsidRDefault="00250EC7" w:rsidP="00250E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0E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50EC7" w:rsidRPr="00250EC7" w:rsidTr="00250EC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0EC7" w:rsidRPr="00250EC7" w:rsidRDefault="00250EC7" w:rsidP="00250E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0EC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0EC7" w:rsidRPr="00250EC7" w:rsidRDefault="00250EC7" w:rsidP="00250E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0EC7">
              <w:rPr>
                <w:rFonts w:ascii="Arial" w:hAnsi="Arial" w:cs="Arial"/>
                <w:sz w:val="24"/>
                <w:szCs w:val="24"/>
                <w:lang w:val="en-ZA" w:eastAsia="en-ZA"/>
              </w:rPr>
              <w:t>13.4528</w:t>
            </w:r>
          </w:p>
        </w:tc>
      </w:tr>
      <w:tr w:rsidR="00250EC7" w:rsidRPr="00250EC7" w:rsidTr="00250EC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0EC7" w:rsidRPr="00250EC7" w:rsidRDefault="00250EC7" w:rsidP="00250E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0EC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0EC7" w:rsidRPr="00250EC7" w:rsidRDefault="00250EC7" w:rsidP="00250E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0EC7">
              <w:rPr>
                <w:rFonts w:ascii="Arial" w:hAnsi="Arial" w:cs="Arial"/>
                <w:sz w:val="24"/>
                <w:szCs w:val="24"/>
                <w:lang w:val="en-ZA" w:eastAsia="en-ZA"/>
              </w:rPr>
              <w:t>17.3937</w:t>
            </w:r>
          </w:p>
        </w:tc>
      </w:tr>
      <w:tr w:rsidR="00250EC7" w:rsidRPr="00250EC7" w:rsidTr="00250E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0EC7" w:rsidRPr="00250EC7" w:rsidRDefault="00250EC7" w:rsidP="00250E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0EC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0EC7" w:rsidRPr="00250EC7" w:rsidRDefault="00250EC7" w:rsidP="00250E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0EC7">
              <w:rPr>
                <w:rFonts w:ascii="Arial" w:hAnsi="Arial" w:cs="Arial"/>
                <w:sz w:val="24"/>
                <w:szCs w:val="24"/>
                <w:lang w:val="en-ZA" w:eastAsia="en-ZA"/>
              </w:rPr>
              <w:t>15.5303</w:t>
            </w:r>
          </w:p>
        </w:tc>
      </w:tr>
    </w:tbl>
    <w:p w:rsidR="00250EC7" w:rsidRPr="00035935" w:rsidRDefault="00250EC7" w:rsidP="00035935">
      <w:bookmarkStart w:id="0" w:name="_GoBack"/>
      <w:bookmarkEnd w:id="0"/>
    </w:p>
    <w:sectPr w:rsidR="00250EC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D"/>
    <w:rsid w:val="00025128"/>
    <w:rsid w:val="00035935"/>
    <w:rsid w:val="000D061D"/>
    <w:rsid w:val="00220021"/>
    <w:rsid w:val="00250EC7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C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0EC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50EC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50EC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50E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50EC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50EC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D061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D061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50EC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50EC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50EC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50EC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D061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50EC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D061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50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C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0EC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50EC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50EC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50E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50EC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50EC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D061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D061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50EC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50EC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50EC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50EC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D061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50EC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D061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50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2018-08-06T09:01:00Z</dcterms:created>
  <dcterms:modified xsi:type="dcterms:W3CDTF">2018-08-06T14:10:00Z</dcterms:modified>
</cp:coreProperties>
</file>